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20" w:rsidRDefault="00865FAD" w:rsidP="00A605A0">
      <w:pPr>
        <w:spacing w:after="0" w:line="240" w:lineRule="auto"/>
        <w:ind w:left="540" w:right="-36"/>
        <w:rPr>
          <w:rFonts w:ascii="Corbel" w:hAnsi="Corbel"/>
          <w:color w:val="747678"/>
          <w:sz w:val="20"/>
        </w:rPr>
      </w:pPr>
      <w:r>
        <w:rPr>
          <w:rFonts w:ascii="Corbel" w:hAnsi="Corbel"/>
          <w:noProof/>
          <w:color w:val="747678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-1554480</wp:posOffset>
            </wp:positionV>
            <wp:extent cx="7769457" cy="146685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letterhead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17"/>
                    <a:stretch/>
                  </pic:blipFill>
                  <pic:spPr bwMode="auto">
                    <a:xfrm>
                      <a:off x="0" y="0"/>
                      <a:ext cx="7772400" cy="1467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5520" w:rsidRPr="00BB1445">
        <w:rPr>
          <w:rFonts w:ascii="Corbel" w:hAnsi="Corbel"/>
          <w:color w:val="747678"/>
          <w:sz w:val="20"/>
        </w:rPr>
        <w:t>Da</w:t>
      </w:r>
      <w:bookmarkStart w:id="0" w:name="_GoBack"/>
      <w:bookmarkEnd w:id="0"/>
      <w:r w:rsidR="00515520" w:rsidRPr="00BB1445">
        <w:rPr>
          <w:rFonts w:ascii="Corbel" w:hAnsi="Corbel"/>
          <w:color w:val="747678"/>
          <w:sz w:val="20"/>
        </w:rPr>
        <w:t>te</w:t>
      </w:r>
    </w:p>
    <w:p w:rsidR="00223F25" w:rsidRPr="00BB1445" w:rsidRDefault="00223F25" w:rsidP="00A605A0">
      <w:pPr>
        <w:spacing w:after="0" w:line="240" w:lineRule="auto"/>
        <w:ind w:left="540" w:right="-36"/>
        <w:rPr>
          <w:rFonts w:ascii="Corbel" w:hAnsi="Corbel"/>
          <w:color w:val="747678"/>
          <w:sz w:val="20"/>
        </w:rPr>
      </w:pPr>
    </w:p>
    <w:p w:rsidR="00515520" w:rsidRPr="00BB1445" w:rsidRDefault="00515520" w:rsidP="00A605A0">
      <w:pPr>
        <w:spacing w:after="0" w:line="240" w:lineRule="auto"/>
        <w:ind w:left="540" w:right="-36"/>
        <w:rPr>
          <w:rFonts w:ascii="Corbel" w:hAnsi="Corbel"/>
          <w:color w:val="747678"/>
          <w:sz w:val="20"/>
        </w:rPr>
      </w:pPr>
      <w:r w:rsidRPr="00BB1445">
        <w:rPr>
          <w:rFonts w:ascii="Corbel" w:hAnsi="Corbel"/>
          <w:color w:val="747678"/>
          <w:sz w:val="20"/>
        </w:rPr>
        <w:t xml:space="preserve">Name of </w:t>
      </w:r>
      <w:r w:rsidR="001E4314" w:rsidRPr="00BB1445">
        <w:rPr>
          <w:rFonts w:ascii="Corbel" w:hAnsi="Corbel"/>
          <w:color w:val="747678"/>
          <w:sz w:val="20"/>
        </w:rPr>
        <w:t>recipient</w:t>
      </w:r>
    </w:p>
    <w:p w:rsidR="00515520" w:rsidRPr="00BB1445" w:rsidRDefault="00515520" w:rsidP="00A605A0">
      <w:pPr>
        <w:spacing w:after="0" w:line="240" w:lineRule="auto"/>
        <w:ind w:left="540" w:right="-36"/>
        <w:rPr>
          <w:rFonts w:ascii="Corbel" w:hAnsi="Corbel"/>
          <w:color w:val="747678"/>
          <w:sz w:val="20"/>
        </w:rPr>
      </w:pPr>
      <w:r w:rsidRPr="00BB1445">
        <w:rPr>
          <w:rFonts w:ascii="Corbel" w:hAnsi="Corbel"/>
          <w:color w:val="747678"/>
          <w:sz w:val="20"/>
        </w:rPr>
        <w:t>Title</w:t>
      </w:r>
    </w:p>
    <w:p w:rsidR="00515520" w:rsidRPr="00BB1445" w:rsidRDefault="00515520" w:rsidP="00A605A0">
      <w:pPr>
        <w:spacing w:after="0" w:line="240" w:lineRule="auto"/>
        <w:ind w:left="540" w:right="-36"/>
        <w:rPr>
          <w:rFonts w:ascii="Corbel" w:hAnsi="Corbel"/>
          <w:color w:val="747678"/>
          <w:sz w:val="20"/>
        </w:rPr>
      </w:pPr>
      <w:r w:rsidRPr="00BB1445">
        <w:rPr>
          <w:rFonts w:ascii="Corbel" w:hAnsi="Corbel"/>
          <w:color w:val="747678"/>
          <w:sz w:val="20"/>
        </w:rPr>
        <w:t>Company</w:t>
      </w:r>
    </w:p>
    <w:p w:rsidR="00515520" w:rsidRPr="00BB1445" w:rsidRDefault="00515520" w:rsidP="00A605A0">
      <w:pPr>
        <w:spacing w:after="0" w:line="240" w:lineRule="auto"/>
        <w:ind w:left="540" w:right="-36"/>
        <w:rPr>
          <w:rFonts w:ascii="Corbel" w:hAnsi="Corbel"/>
          <w:color w:val="747678"/>
          <w:sz w:val="20"/>
        </w:rPr>
      </w:pPr>
      <w:r w:rsidRPr="00BB1445">
        <w:rPr>
          <w:rFonts w:ascii="Corbel" w:hAnsi="Corbel"/>
          <w:color w:val="747678"/>
          <w:sz w:val="20"/>
        </w:rPr>
        <w:t>Address</w:t>
      </w:r>
    </w:p>
    <w:p w:rsidR="00515520" w:rsidRDefault="00515520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</w:p>
    <w:p w:rsidR="00A605A0" w:rsidRDefault="00A605A0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</w:p>
    <w:p w:rsidR="00A605A0" w:rsidRPr="00265340" w:rsidRDefault="00A605A0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</w:p>
    <w:p w:rsidR="00515520" w:rsidRPr="00265340" w:rsidRDefault="000259F6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Greeting</w:t>
      </w:r>
    </w:p>
    <w:p w:rsidR="00515520" w:rsidRPr="00265340" w:rsidRDefault="00515520" w:rsidP="00A605A0">
      <w:pPr>
        <w:spacing w:after="0" w:line="240" w:lineRule="auto"/>
        <w:ind w:left="540" w:right="-36"/>
        <w:rPr>
          <w:rFonts w:ascii="Corbel" w:hAnsi="Corbel"/>
          <w:sz w:val="24"/>
          <w:szCs w:val="28"/>
        </w:rPr>
      </w:pPr>
    </w:p>
    <w:p w:rsidR="000259F6" w:rsidRDefault="000259F6" w:rsidP="00A605A0">
      <w:pPr>
        <w:pStyle w:val="Heading4"/>
        <w:ind w:left="540" w:right="-36"/>
        <w:jc w:val="left"/>
        <w:rPr>
          <w:rFonts w:ascii="Corbel" w:hAnsi="Corbel"/>
          <w:bCs/>
          <w:sz w:val="20"/>
          <w:szCs w:val="22"/>
        </w:rPr>
      </w:pPr>
      <w:r>
        <w:rPr>
          <w:rFonts w:ascii="Corbel" w:hAnsi="Corbel"/>
          <w:bCs/>
          <w:sz w:val="20"/>
          <w:szCs w:val="22"/>
        </w:rPr>
        <w:t>Body paragraph one. Body paragraph one. Body paragraph one. Body paragraph one. Body paragraph one. Body paragraph one.</w:t>
      </w:r>
      <w:r w:rsidRPr="000259F6">
        <w:rPr>
          <w:rFonts w:ascii="Corbel" w:hAnsi="Corbel"/>
          <w:bCs/>
          <w:sz w:val="20"/>
          <w:szCs w:val="22"/>
        </w:rPr>
        <w:t xml:space="preserve"> </w:t>
      </w:r>
      <w:r>
        <w:rPr>
          <w:rFonts w:ascii="Corbel" w:hAnsi="Corbel"/>
          <w:bCs/>
          <w:sz w:val="20"/>
          <w:szCs w:val="22"/>
        </w:rPr>
        <w:t>Body paragraph one. Body paragraph one.</w:t>
      </w:r>
      <w:r w:rsidRPr="000259F6">
        <w:rPr>
          <w:rFonts w:ascii="Corbel" w:hAnsi="Corbel"/>
          <w:bCs/>
          <w:sz w:val="20"/>
          <w:szCs w:val="22"/>
        </w:rPr>
        <w:t xml:space="preserve"> </w:t>
      </w:r>
      <w:r>
        <w:rPr>
          <w:rFonts w:ascii="Corbel" w:hAnsi="Corbel"/>
          <w:bCs/>
          <w:sz w:val="20"/>
          <w:szCs w:val="22"/>
        </w:rPr>
        <w:t>Body paragraph one. Body paragraph one.</w:t>
      </w:r>
      <w:r w:rsidRPr="000259F6">
        <w:rPr>
          <w:rFonts w:ascii="Corbel" w:hAnsi="Corbel"/>
          <w:bCs/>
          <w:sz w:val="20"/>
          <w:szCs w:val="22"/>
        </w:rPr>
        <w:t xml:space="preserve"> </w:t>
      </w:r>
      <w:r>
        <w:rPr>
          <w:rFonts w:ascii="Corbel" w:hAnsi="Corbel"/>
          <w:bCs/>
          <w:sz w:val="20"/>
          <w:szCs w:val="22"/>
        </w:rPr>
        <w:t>Body paragraph one. Body paragraph one.</w:t>
      </w:r>
    </w:p>
    <w:p w:rsidR="000259F6" w:rsidRDefault="000259F6" w:rsidP="00A605A0">
      <w:pPr>
        <w:spacing w:after="0" w:line="240" w:lineRule="auto"/>
        <w:ind w:left="540"/>
      </w:pPr>
    </w:p>
    <w:p w:rsidR="000259F6" w:rsidRPr="000259F6" w:rsidRDefault="000259F6" w:rsidP="00A605A0">
      <w:pPr>
        <w:spacing w:after="0" w:line="240" w:lineRule="auto"/>
        <w:ind w:left="540"/>
      </w:pP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 </w:t>
      </w:r>
      <w:proofErr w:type="gramStart"/>
      <w:r>
        <w:rPr>
          <w:rFonts w:ascii="Corbel" w:hAnsi="Corbel"/>
          <w:bCs/>
          <w:sz w:val="20"/>
        </w:rPr>
        <w:t>Body paragraph</w:t>
      </w:r>
      <w:proofErr w:type="gramEnd"/>
      <w:r>
        <w:rPr>
          <w:rFonts w:ascii="Corbel" w:hAnsi="Corbel"/>
          <w:bCs/>
          <w:sz w:val="20"/>
        </w:rPr>
        <w:t xml:space="preserve"> two.</w:t>
      </w:r>
    </w:p>
    <w:p w:rsidR="00515520" w:rsidRPr="00265340" w:rsidRDefault="00515520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</w:p>
    <w:p w:rsidR="00515520" w:rsidRPr="00265340" w:rsidRDefault="00515520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</w:p>
    <w:p w:rsidR="00515520" w:rsidRPr="00265340" w:rsidRDefault="00515520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  <w:r w:rsidRPr="00265340">
        <w:rPr>
          <w:rFonts w:ascii="Corbel" w:hAnsi="Corbel"/>
          <w:sz w:val="20"/>
        </w:rPr>
        <w:t xml:space="preserve">Sincerely, </w:t>
      </w:r>
    </w:p>
    <w:p w:rsidR="00515520" w:rsidRPr="00265340" w:rsidRDefault="00515520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</w:p>
    <w:p w:rsidR="00515520" w:rsidRPr="00265340" w:rsidRDefault="00515520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</w:p>
    <w:p w:rsidR="00515520" w:rsidRPr="00265340" w:rsidRDefault="00515520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</w:p>
    <w:p w:rsidR="00515520" w:rsidRPr="00265340" w:rsidRDefault="000259F6" w:rsidP="00A605A0">
      <w:pPr>
        <w:spacing w:after="0" w:line="240" w:lineRule="auto"/>
        <w:ind w:left="540" w:right="-36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Name</w:t>
      </w:r>
    </w:p>
    <w:p w:rsidR="00865FAD" w:rsidRPr="004C4670" w:rsidRDefault="001F5A23" w:rsidP="00A605A0">
      <w:pPr>
        <w:spacing w:after="0" w:line="240" w:lineRule="auto"/>
        <w:ind w:left="540" w:right="-36"/>
        <w:rPr>
          <w:rFonts w:ascii="Corbel" w:hAnsi="Corbel"/>
          <w:color w:val="747678"/>
          <w:sz w:val="20"/>
        </w:rPr>
      </w:pPr>
      <w:r>
        <w:rPr>
          <w:rFonts w:ascii="Corbel" w:hAnsi="Corbel"/>
          <w:noProof/>
          <w:color w:val="747678"/>
          <w:sz w:val="2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7627620</wp:posOffset>
            </wp:positionV>
            <wp:extent cx="7785100" cy="876300"/>
            <wp:effectExtent l="19050" t="0" r="6350" b="0"/>
            <wp:wrapSquare wrapText="bothSides"/>
            <wp:docPr id="1" name="Picture 7" descr="SFSletterhea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letterhead.eps"/>
                    <pic:cNvPicPr/>
                  </pic:nvPicPr>
                  <pic:blipFill>
                    <a:blip r:embed="rId7"/>
                    <a:srcRect t="91208" b="9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9F6">
        <w:rPr>
          <w:rFonts w:ascii="Corbel" w:hAnsi="Corbel"/>
          <w:color w:val="747678"/>
          <w:sz w:val="20"/>
        </w:rPr>
        <w:t>Title</w:t>
      </w:r>
    </w:p>
    <w:sectPr w:rsidR="00865FAD" w:rsidRPr="004C4670" w:rsidSect="00BB1445">
      <w:pgSz w:w="12240" w:h="15840"/>
      <w:pgMar w:top="2448" w:right="2160" w:bottom="15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ED"/>
    <w:rsid w:val="000259F6"/>
    <w:rsid w:val="00166E67"/>
    <w:rsid w:val="00172667"/>
    <w:rsid w:val="001A211B"/>
    <w:rsid w:val="001E4314"/>
    <w:rsid w:val="001E59ED"/>
    <w:rsid w:val="001F5A23"/>
    <w:rsid w:val="00223F25"/>
    <w:rsid w:val="002562DF"/>
    <w:rsid w:val="00265340"/>
    <w:rsid w:val="002C3683"/>
    <w:rsid w:val="003D6798"/>
    <w:rsid w:val="00452A48"/>
    <w:rsid w:val="0046261E"/>
    <w:rsid w:val="004C4670"/>
    <w:rsid w:val="00515520"/>
    <w:rsid w:val="005A5AB6"/>
    <w:rsid w:val="005D3C5C"/>
    <w:rsid w:val="006512DE"/>
    <w:rsid w:val="006A3DCB"/>
    <w:rsid w:val="006E2E75"/>
    <w:rsid w:val="007247FC"/>
    <w:rsid w:val="00865FAD"/>
    <w:rsid w:val="008C5737"/>
    <w:rsid w:val="009B7F9C"/>
    <w:rsid w:val="00A605A0"/>
    <w:rsid w:val="00AA5035"/>
    <w:rsid w:val="00AC26B1"/>
    <w:rsid w:val="00B126F0"/>
    <w:rsid w:val="00B347A5"/>
    <w:rsid w:val="00B92309"/>
    <w:rsid w:val="00BB1445"/>
    <w:rsid w:val="00C0101F"/>
    <w:rsid w:val="00CC53B5"/>
    <w:rsid w:val="00D71C81"/>
    <w:rsid w:val="00D809C4"/>
    <w:rsid w:val="00E14BF0"/>
    <w:rsid w:val="00F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51552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5155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1552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1552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5155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51552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5155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1552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1552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5155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EA1E-A6FD-484F-9EDB-4232F5A9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IRBletterheadTemplate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College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BonkNicole</dc:creator>
  <cp:lastModifiedBy>Hardy, Adam</cp:lastModifiedBy>
  <cp:revision>2</cp:revision>
  <cp:lastPrinted>2011-01-05T16:29:00Z</cp:lastPrinted>
  <dcterms:created xsi:type="dcterms:W3CDTF">2013-11-27T20:00:00Z</dcterms:created>
  <dcterms:modified xsi:type="dcterms:W3CDTF">2013-11-27T20:00:00Z</dcterms:modified>
</cp:coreProperties>
</file>